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 xml:space="preserve">lity, age or marital status. </w:t>
      </w:r>
      <w:r w:rsidRPr="009B4096">
        <w:rPr>
          <w:rFonts w:cs="Arial"/>
          <w:sz w:val="18"/>
          <w:szCs w:val="18"/>
        </w:rPr>
        <w:t>Scripture Union Scotland reserves the right to discriminate in favour of applicants on the basis of religio</w:t>
      </w:r>
      <w:r w:rsidR="00217311" w:rsidRPr="009B4096">
        <w:rPr>
          <w:rFonts w:cs="Arial"/>
          <w:sz w:val="18"/>
          <w:szCs w:val="18"/>
        </w:rPr>
        <w:t>n for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1" w:name="Check2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2" w:name="Check2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2"/>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3" w:name="Check2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3"/>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4" w:name="Check2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4"/>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5" w:name="Check2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5"/>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6" w:name="Check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6"/>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7" w:name="Check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7"/>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8" w:name="Check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8"/>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9" w:name="Check5"/>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9"/>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0" w:name="Check6"/>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0"/>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1" w:name="Check7"/>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1"/>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2" w:name="Check8"/>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2"/>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3" w:name="Check9"/>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3"/>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4" w:name="Check1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4"/>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5" w:name="Check1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5"/>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6" w:name="Check1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6"/>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7" w:name="Check1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7"/>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8" w:name="Check1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8"/>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19" w:name="Check15"/>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19"/>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0" w:name="Check16"/>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2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BC3655"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1"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1"/>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2"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2"/>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3"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3"/>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4"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5" w:name="Check19"/>
      <w:r w:rsidRPr="009B4096">
        <w:rPr>
          <w:rFonts w:cs="Arial"/>
          <w:sz w:val="18"/>
          <w:szCs w:val="18"/>
        </w:rPr>
        <w:instrText xml:space="preserve"> FORMCHECKBOX </w:instrText>
      </w:r>
      <w:r w:rsidR="00BC3655">
        <w:rPr>
          <w:rFonts w:cs="Arial"/>
          <w:sz w:val="18"/>
          <w:szCs w:val="18"/>
        </w:rPr>
      </w:r>
      <w:r w:rsidR="00BC3655">
        <w:rPr>
          <w:rFonts w:cs="Arial"/>
          <w:sz w:val="18"/>
          <w:szCs w:val="18"/>
        </w:rPr>
        <w:fldChar w:fldCharType="separate"/>
      </w:r>
      <w:r w:rsidR="00EE3CE5" w:rsidRPr="009B4096">
        <w:rPr>
          <w:rFonts w:cs="Arial"/>
          <w:sz w:val="24"/>
          <w:szCs w:val="24"/>
          <w:lang w:val="en-US"/>
        </w:rPr>
        <w:fldChar w:fldCharType="end"/>
      </w:r>
      <w:bookmarkEnd w:id="25"/>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6"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6"/>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bookmarkStart w:id="27" w:name="_GoBack"/>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bookmarkEnd w:id="27"/>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9TrggcXGRoBEmkXYVxLFVSK1vyZQ8hGULYtC6Cx6vSRx6HH8Vb3RF1CwY8viNyVvMPGH8tZp1L2pTY93vBQA==" w:salt="Q5qiZtKBKdILhEAJc75qlA=="/>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2EC1E058FD4B9A7424F73AB7E14B" ma:contentTypeVersion="13" ma:contentTypeDescription="Create a new document." ma:contentTypeScope="" ma:versionID="f84db73678ba86b6cda1afbcb180674f">
  <xsd:schema xmlns:xsd="http://www.w3.org/2001/XMLSchema" xmlns:xs="http://www.w3.org/2001/XMLSchema" xmlns:p="http://schemas.microsoft.com/office/2006/metadata/properties" xmlns:ns2="044e762c-f06b-497d-8464-351a24dee1af" xmlns:ns3="d3885260-8570-4416-b703-57c58a95ae32" targetNamespace="http://schemas.microsoft.com/office/2006/metadata/properties" ma:root="true" ma:fieldsID="069f34739283894166a09fca8e76c48e" ns2:_="" ns3:_="">
    <xsd:import namespace="044e762c-f06b-497d-8464-351a24dee1af"/>
    <xsd:import namespace="d3885260-8570-4416-b703-57c58a95a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e762c-f06b-497d-8464-351a24de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85260-8570-4416-b703-57c58a95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A2169-07D4-4B4F-BE72-A793DD7778F3}"/>
</file>

<file path=customXml/itemProps2.xml><?xml version="1.0" encoding="utf-8"?>
<ds:datastoreItem xmlns:ds="http://schemas.openxmlformats.org/officeDocument/2006/customXml" ds:itemID="{F96E9837-449B-4CD3-8EF8-72328AFD703F}"/>
</file>

<file path=customXml/itemProps3.xml><?xml version="1.0" encoding="utf-8"?>
<ds:datastoreItem xmlns:ds="http://schemas.openxmlformats.org/officeDocument/2006/customXml" ds:itemID="{C049A431-6D24-472D-A9C5-9E44DCD6185C}"/>
</file>

<file path=docProps/app.xml><?xml version="1.0" encoding="utf-8"?>
<Properties xmlns="http://schemas.openxmlformats.org/officeDocument/2006/extended-properties" xmlns:vt="http://schemas.openxmlformats.org/officeDocument/2006/docPropsVTypes">
  <Template>E0569E4A</Template>
  <TotalTime>37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Nicola Affleck</cp:lastModifiedBy>
  <cp:revision>12</cp:revision>
  <dcterms:created xsi:type="dcterms:W3CDTF">2011-09-09T14:38:00Z</dcterms:created>
  <dcterms:modified xsi:type="dcterms:W3CDTF">2017-07-27T14:36:00Z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0x0101006A912EC1E058FD4B9A7424F73AB7E14B</vt:lpwstr>
  </property>
</Properties>
</file>